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0" w:rsidRDefault="00204EF0">
      <w:pPr>
        <w:rPr>
          <w:b/>
          <w:sz w:val="28"/>
          <w:szCs w:val="28"/>
        </w:rPr>
      </w:pPr>
      <w:r w:rsidRPr="005C554E">
        <w:rPr>
          <w:noProof/>
          <w:lang w:eastAsia="nb-NO"/>
        </w:rPr>
        <w:drawing>
          <wp:inline distT="0" distB="0" distL="0" distR="0" wp14:anchorId="7CF43C06" wp14:editId="40AFBD06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39" w:rsidRPr="00204EF0" w:rsidRDefault="00771639">
      <w:pPr>
        <w:rPr>
          <w:b/>
          <w:sz w:val="24"/>
          <w:szCs w:val="24"/>
        </w:rPr>
      </w:pPr>
      <w:r w:rsidRPr="00204EF0">
        <w:rPr>
          <w:b/>
          <w:sz w:val="24"/>
          <w:szCs w:val="24"/>
        </w:rPr>
        <w:t>Innkallingoppstartsmøte</w:t>
      </w:r>
      <w:r w:rsidR="00204EF0" w:rsidRPr="00204EF0">
        <w:rPr>
          <w:b/>
          <w:sz w:val="24"/>
          <w:szCs w:val="24"/>
        </w:rPr>
        <w:t>.doc</w:t>
      </w:r>
      <w:r w:rsidR="00F92448">
        <w:rPr>
          <w:b/>
          <w:sz w:val="24"/>
          <w:szCs w:val="24"/>
        </w:rPr>
        <w:t>-v010720</w:t>
      </w:r>
    </w:p>
    <w:p w:rsidR="00771639" w:rsidRPr="00771639" w:rsidRDefault="00771639">
      <w:pPr>
        <w:rPr>
          <w:b/>
          <w:sz w:val="28"/>
          <w:szCs w:val="28"/>
        </w:rPr>
      </w:pPr>
    </w:p>
    <w:p w:rsidR="00771639" w:rsidRDefault="00204EF0">
      <w:pPr>
        <w:rPr>
          <w:sz w:val="28"/>
          <w:szCs w:val="28"/>
        </w:rPr>
      </w:pPr>
      <w:r>
        <w:rPr>
          <w:sz w:val="28"/>
          <w:szCs w:val="28"/>
        </w:rPr>
        <w:t xml:space="preserve">Kjære kolleger! </w:t>
      </w:r>
    </w:p>
    <w:p w:rsidR="00204EF0" w:rsidRPr="00771639" w:rsidRDefault="00204EF0">
      <w:pPr>
        <w:rPr>
          <w:sz w:val="28"/>
          <w:szCs w:val="28"/>
        </w:rPr>
      </w:pPr>
      <w:r>
        <w:rPr>
          <w:sz w:val="28"/>
          <w:szCs w:val="28"/>
        </w:rPr>
        <w:t>Vi kaller inn til oppstartsmøte i studien «</w:t>
      </w:r>
      <w:proofErr w:type="spellStart"/>
      <w:r>
        <w:rPr>
          <w:sz w:val="28"/>
          <w:szCs w:val="28"/>
        </w:rPr>
        <w:t>Norplasma</w:t>
      </w:r>
      <w:proofErr w:type="spellEnd"/>
      <w:r>
        <w:rPr>
          <w:sz w:val="28"/>
          <w:szCs w:val="28"/>
        </w:rPr>
        <w:t xml:space="preserve"> COVID-19 Monitor» den </w:t>
      </w:r>
      <w:proofErr w:type="gramStart"/>
      <w:r>
        <w:rPr>
          <w:sz w:val="28"/>
          <w:szCs w:val="28"/>
        </w:rPr>
        <w:t>….</w:t>
      </w:r>
      <w:proofErr w:type="spellStart"/>
      <w:proofErr w:type="gramEnd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….. Møtet finner sted på Skype og du logger deg inn ved å trykke på linken i innkallingen. Innkallingen kan sendes til interesserte kolleger, og vi håper flest mulig vil delta. </w:t>
      </w:r>
    </w:p>
    <w:p w:rsidR="00771639" w:rsidRPr="00771639" w:rsidRDefault="00771639">
      <w:pPr>
        <w:rPr>
          <w:sz w:val="28"/>
          <w:szCs w:val="28"/>
        </w:rPr>
      </w:pPr>
      <w:r w:rsidRPr="00771639">
        <w:rPr>
          <w:sz w:val="28"/>
          <w:szCs w:val="28"/>
        </w:rPr>
        <w:t>Sakslisten for møtet er:</w:t>
      </w:r>
    </w:p>
    <w:p w:rsidR="00771639" w:rsidRPr="00771639" w:rsidRDefault="00771639" w:rsidP="00771639">
      <w:pPr>
        <w:numPr>
          <w:ilvl w:val="0"/>
          <w:numId w:val="1"/>
        </w:numPr>
        <w:spacing w:after="115" w:line="249" w:lineRule="auto"/>
        <w:ind w:right="6" w:hanging="360"/>
        <w:rPr>
          <w:sz w:val="28"/>
          <w:szCs w:val="28"/>
        </w:rPr>
      </w:pPr>
      <w:r w:rsidRPr="00771639">
        <w:rPr>
          <w:sz w:val="28"/>
          <w:szCs w:val="28"/>
        </w:rPr>
        <w:t xml:space="preserve">Studieledelsen gjennomgår studien i detalj, inkludert presentasjon av alle skjemaer </w:t>
      </w:r>
    </w:p>
    <w:p w:rsidR="00771639" w:rsidRPr="00771639" w:rsidRDefault="00771639" w:rsidP="00771639">
      <w:pPr>
        <w:numPr>
          <w:ilvl w:val="0"/>
          <w:numId w:val="1"/>
        </w:numPr>
        <w:spacing w:after="115" w:line="249" w:lineRule="auto"/>
        <w:ind w:right="6" w:hanging="360"/>
        <w:rPr>
          <w:sz w:val="28"/>
          <w:szCs w:val="28"/>
        </w:rPr>
      </w:pPr>
      <w:r w:rsidRPr="00771639">
        <w:rPr>
          <w:sz w:val="28"/>
          <w:szCs w:val="28"/>
        </w:rPr>
        <w:t xml:space="preserve">Avklaring av lokal saksgang (lege melder til blodbanken </w:t>
      </w:r>
      <w:proofErr w:type="spellStart"/>
      <w:r w:rsidRPr="00771639">
        <w:rPr>
          <w:sz w:val="28"/>
          <w:szCs w:val="28"/>
        </w:rPr>
        <w:t>osv</w:t>
      </w:r>
      <w:proofErr w:type="spellEnd"/>
      <w:r w:rsidRPr="00771639">
        <w:rPr>
          <w:sz w:val="28"/>
          <w:szCs w:val="28"/>
        </w:rPr>
        <w:t xml:space="preserve">) </w:t>
      </w:r>
    </w:p>
    <w:p w:rsidR="00771639" w:rsidRPr="00771639" w:rsidRDefault="00771639" w:rsidP="00771639">
      <w:pPr>
        <w:numPr>
          <w:ilvl w:val="0"/>
          <w:numId w:val="1"/>
        </w:numPr>
        <w:spacing w:after="5" w:line="361" w:lineRule="auto"/>
        <w:ind w:right="6" w:hanging="360"/>
        <w:rPr>
          <w:sz w:val="28"/>
          <w:szCs w:val="28"/>
        </w:rPr>
      </w:pPr>
      <w:r w:rsidRPr="00771639">
        <w:rPr>
          <w:sz w:val="28"/>
          <w:szCs w:val="28"/>
        </w:rPr>
        <w:t xml:space="preserve">Signering av standard samarbeidsavtale mellom OUS og lokalt helseforetak </w:t>
      </w:r>
    </w:p>
    <w:p w:rsidR="00771639" w:rsidRDefault="00771639" w:rsidP="00771639">
      <w:pPr>
        <w:numPr>
          <w:ilvl w:val="0"/>
          <w:numId w:val="1"/>
        </w:numPr>
        <w:spacing w:after="5" w:line="361" w:lineRule="auto"/>
        <w:ind w:right="6" w:hanging="360"/>
        <w:rPr>
          <w:sz w:val="28"/>
          <w:szCs w:val="28"/>
        </w:rPr>
      </w:pPr>
      <w:r w:rsidRPr="00771639">
        <w:rPr>
          <w:sz w:val="28"/>
          <w:szCs w:val="28"/>
        </w:rPr>
        <w:t xml:space="preserve"> Eventuelt </w:t>
      </w:r>
    </w:p>
    <w:p w:rsidR="00204EF0" w:rsidRDefault="00204EF0" w:rsidP="00204EF0">
      <w:pPr>
        <w:spacing w:after="5" w:line="361" w:lineRule="auto"/>
        <w:ind w:right="6"/>
        <w:rPr>
          <w:sz w:val="28"/>
          <w:szCs w:val="28"/>
        </w:rPr>
      </w:pPr>
    </w:p>
    <w:p w:rsidR="00204EF0" w:rsidRDefault="00204EF0" w:rsidP="00204EF0">
      <w:pPr>
        <w:spacing w:after="5" w:line="361" w:lineRule="auto"/>
        <w:ind w:right="6"/>
        <w:rPr>
          <w:sz w:val="28"/>
          <w:szCs w:val="28"/>
        </w:rPr>
      </w:pPr>
    </w:p>
    <w:p w:rsidR="00204EF0" w:rsidRDefault="00204EF0" w:rsidP="00204EF0">
      <w:pPr>
        <w:spacing w:after="5" w:line="361" w:lineRule="auto"/>
        <w:ind w:right="6"/>
        <w:rPr>
          <w:sz w:val="28"/>
          <w:szCs w:val="28"/>
        </w:rPr>
      </w:pPr>
      <w:r>
        <w:rPr>
          <w:sz w:val="28"/>
          <w:szCs w:val="28"/>
        </w:rPr>
        <w:t>Med vennlig hilsen</w:t>
      </w:r>
    </w:p>
    <w:p w:rsidR="00F92448" w:rsidRDefault="00F92448" w:rsidP="00204EF0">
      <w:pPr>
        <w:spacing w:after="5" w:line="361" w:lineRule="auto"/>
        <w:ind w:right="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F92448" w:rsidRDefault="00F92448" w:rsidP="00204EF0">
      <w:pPr>
        <w:spacing w:after="5" w:line="361" w:lineRule="auto"/>
        <w:ind w:right="6"/>
        <w:rPr>
          <w:sz w:val="28"/>
          <w:szCs w:val="28"/>
        </w:rPr>
      </w:pPr>
      <w:r>
        <w:rPr>
          <w:sz w:val="28"/>
          <w:szCs w:val="28"/>
        </w:rPr>
        <w:t>Signatur</w:t>
      </w:r>
    </w:p>
    <w:p w:rsidR="00F92448" w:rsidRDefault="00F92448" w:rsidP="00204EF0">
      <w:pPr>
        <w:spacing w:after="5" w:line="361" w:lineRule="auto"/>
        <w:ind w:right="6"/>
        <w:rPr>
          <w:sz w:val="28"/>
          <w:szCs w:val="28"/>
        </w:rPr>
      </w:pPr>
      <w:r>
        <w:rPr>
          <w:sz w:val="28"/>
          <w:szCs w:val="28"/>
        </w:rPr>
        <w:t>Telefon:</w:t>
      </w:r>
      <w:proofErr w:type="gramStart"/>
      <w:r>
        <w:rPr>
          <w:sz w:val="28"/>
          <w:szCs w:val="28"/>
        </w:rPr>
        <w:t>……………………………………..</w:t>
      </w:r>
      <w:proofErr w:type="gramEnd"/>
    </w:p>
    <w:p w:rsidR="00F92448" w:rsidRDefault="00F92448" w:rsidP="00204EF0">
      <w:pPr>
        <w:spacing w:after="5" w:line="361" w:lineRule="auto"/>
        <w:ind w:right="6"/>
        <w:rPr>
          <w:sz w:val="28"/>
          <w:szCs w:val="28"/>
        </w:rPr>
      </w:pPr>
      <w:r>
        <w:rPr>
          <w:sz w:val="28"/>
          <w:szCs w:val="28"/>
        </w:rPr>
        <w:t>E-post:………………………………………</w:t>
      </w:r>
    </w:p>
    <w:p w:rsidR="00F92448" w:rsidRPr="00771639" w:rsidRDefault="00F92448" w:rsidP="00204EF0">
      <w:pPr>
        <w:spacing w:after="5" w:line="361" w:lineRule="auto"/>
        <w:ind w:right="6"/>
        <w:rPr>
          <w:sz w:val="28"/>
          <w:szCs w:val="28"/>
        </w:rPr>
      </w:pPr>
    </w:p>
    <w:p w:rsidR="00771639" w:rsidRPr="00771639" w:rsidRDefault="00771639"/>
    <w:sectPr w:rsidR="00771639" w:rsidRPr="0077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4F8"/>
    <w:multiLevelType w:val="hybridMultilevel"/>
    <w:tmpl w:val="9998D252"/>
    <w:lvl w:ilvl="0" w:tplc="214240CC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42B4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AF37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A7C9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EADF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C337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EC70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4D94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ADAE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9"/>
    <w:rsid w:val="00204EF0"/>
    <w:rsid w:val="002054A1"/>
    <w:rsid w:val="00771639"/>
    <w:rsid w:val="0078548B"/>
    <w:rsid w:val="00F80736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2020-07-06T14:34:00Z</dcterms:created>
  <dcterms:modified xsi:type="dcterms:W3CDTF">2020-07-06T14:34:00Z</dcterms:modified>
</cp:coreProperties>
</file>