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93" w:rsidRDefault="001A0293">
      <w:pPr>
        <w:rPr>
          <w:b/>
        </w:rPr>
      </w:pPr>
      <w:r w:rsidRPr="005C554E">
        <w:rPr>
          <w:noProof/>
          <w:lang w:eastAsia="nb-NO"/>
        </w:rPr>
        <w:drawing>
          <wp:inline distT="0" distB="0" distL="0" distR="0" wp14:anchorId="7CF43C06" wp14:editId="40AFBD06">
            <wp:extent cx="3334215" cy="276264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42A" w:rsidRDefault="00103F93">
      <w:pPr>
        <w:rPr>
          <w:b/>
        </w:rPr>
      </w:pPr>
      <w:r>
        <w:rPr>
          <w:b/>
        </w:rPr>
        <w:t>oppstartsmøte</w:t>
      </w:r>
      <w:r w:rsidR="0053342A">
        <w:rPr>
          <w:b/>
        </w:rPr>
        <w:t>.doc</w:t>
      </w:r>
      <w:r w:rsidR="00024B3E">
        <w:rPr>
          <w:b/>
        </w:rPr>
        <w:t>-v010720</w:t>
      </w:r>
    </w:p>
    <w:p w:rsidR="00103F93" w:rsidRDefault="00057FBF">
      <w:pPr>
        <w:rPr>
          <w:b/>
        </w:rPr>
      </w:pPr>
      <w:r>
        <w:rPr>
          <w:b/>
        </w:rPr>
        <w:t xml:space="preserve">Avdelingens navn: </w:t>
      </w:r>
      <w:proofErr w:type="gramStart"/>
      <w:r>
        <w:rPr>
          <w:b/>
        </w:rPr>
        <w:t>……………………………..</w:t>
      </w:r>
      <w:proofErr w:type="gramEnd"/>
    </w:p>
    <w:p w:rsidR="00103F93" w:rsidRDefault="00103F93">
      <w:pPr>
        <w:rPr>
          <w:b/>
        </w:rPr>
      </w:pPr>
      <w:r>
        <w:rPr>
          <w:b/>
        </w:rPr>
        <w:t>Oppstartsmøte mellom studieledelsen den nasjonale studieledelsen og det lokale studiested ble avholdt den</w:t>
      </w:r>
      <w:proofErr w:type="gramStart"/>
      <w:r>
        <w:rPr>
          <w:b/>
        </w:rPr>
        <w:t>………..</w:t>
      </w:r>
      <w:proofErr w:type="gramEnd"/>
      <w:r>
        <w:rPr>
          <w:b/>
        </w:rPr>
        <w:t xml:space="preserve"> og sakslisten fulgte angitt mal. </w:t>
      </w:r>
      <w:r w:rsidR="001A0293">
        <w:rPr>
          <w:b/>
        </w:rPr>
        <w:t>Representantene</w:t>
      </w:r>
      <w:r>
        <w:rPr>
          <w:b/>
        </w:rPr>
        <w:t xml:space="preserve"> fra nasjonal </w:t>
      </w:r>
      <w:r w:rsidR="0048786F">
        <w:rPr>
          <w:b/>
        </w:rPr>
        <w:t>studieledelse</w:t>
      </w:r>
      <w:r>
        <w:rPr>
          <w:b/>
        </w:rPr>
        <w:t xml:space="preserve"> signerer etter at dokumentet er sendt inn. Følgende personer var til </w:t>
      </w:r>
      <w:r w:rsidR="001A0293">
        <w:rPr>
          <w:b/>
        </w:rPr>
        <w:t>stede:</w:t>
      </w:r>
    </w:p>
    <w:p w:rsidR="0053342A" w:rsidRDefault="0053342A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93"/>
        <w:gridCol w:w="2268"/>
        <w:gridCol w:w="3113"/>
      </w:tblGrid>
      <w:tr w:rsidR="00103F93" w:rsidTr="00AD0B69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  <w:r>
              <w:rPr>
                <w:b/>
              </w:rPr>
              <w:t>Rolle i studien</w:t>
            </w: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  <w:tr w:rsidR="00103F93" w:rsidTr="0053342A">
        <w:tc>
          <w:tcPr>
            <w:tcW w:w="269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  <w:tc>
          <w:tcPr>
            <w:tcW w:w="3113" w:type="dxa"/>
          </w:tcPr>
          <w:p w:rsidR="00103F93" w:rsidRDefault="00103F93" w:rsidP="00103F93">
            <w:pPr>
              <w:spacing w:line="360" w:lineRule="auto"/>
              <w:rPr>
                <w:b/>
              </w:rPr>
            </w:pPr>
          </w:p>
        </w:tc>
      </w:tr>
    </w:tbl>
    <w:p w:rsidR="0053342A" w:rsidRDefault="0053342A">
      <w:pPr>
        <w:rPr>
          <w:b/>
        </w:rPr>
      </w:pPr>
    </w:p>
    <w:p w:rsidR="00103F93" w:rsidRPr="0053342A" w:rsidRDefault="00103F93">
      <w:pPr>
        <w:rPr>
          <w:b/>
        </w:rPr>
      </w:pPr>
      <w:r>
        <w:rPr>
          <w:b/>
        </w:rPr>
        <w:t xml:space="preserve">Utfylt skjema sendes </w:t>
      </w:r>
      <w:r w:rsidRPr="009D380B">
        <w:t xml:space="preserve">Lise Sofie Haug Nissen-Meyer </w:t>
      </w:r>
      <w:hyperlink r:id="rId6" w:history="1">
        <w:r w:rsidRPr="002717B9">
          <w:rPr>
            <w:rStyle w:val="Hyperkobling"/>
          </w:rPr>
          <w:t>lisoha@ous-hf.no</w:t>
        </w:r>
      </w:hyperlink>
    </w:p>
    <w:sectPr w:rsidR="00103F93" w:rsidRPr="0053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2A"/>
    <w:rsid w:val="00024B3E"/>
    <w:rsid w:val="00057FBF"/>
    <w:rsid w:val="00103F93"/>
    <w:rsid w:val="001A0293"/>
    <w:rsid w:val="002054A1"/>
    <w:rsid w:val="0048786F"/>
    <w:rsid w:val="0053342A"/>
    <w:rsid w:val="00B81664"/>
    <w:rsid w:val="00F5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3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03F9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3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03F9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soha@ous-hf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ED8D4DE0</Template>
  <TotalTime>0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Hervig, Tor Audun</dc:creator>
  <cp:lastModifiedBy>Lise Sofie Haug Nissen-Meyer</cp:lastModifiedBy>
  <cp:revision>1</cp:revision>
  <dcterms:created xsi:type="dcterms:W3CDTF">2020-07-06T14:34:00Z</dcterms:created>
  <dcterms:modified xsi:type="dcterms:W3CDTF">2020-07-06T14:34:00Z</dcterms:modified>
</cp:coreProperties>
</file>